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E" w:rsidRDefault="00FD0584">
      <w:pPr>
        <w:pStyle w:val="MonthYear"/>
      </w:pPr>
      <w:r>
        <w:t xml:space="preserve">CHEER- </w:t>
      </w:r>
      <w:r w:rsidR="00896599">
        <w:t xml:space="preserve">January </w:t>
      </w:r>
      <w:r w:rsidR="00896599">
        <w:fldChar w:fldCharType="begin"/>
      </w:r>
      <w:r w:rsidR="00896599">
        <w:instrText xml:space="preserve"> DOCVARIABLE  MonthStart1 \@  yyyy   \* MERGEFORMAT </w:instrText>
      </w:r>
      <w:r w:rsidR="00896599">
        <w:fldChar w:fldCharType="separate"/>
      </w:r>
      <w:r w:rsidR="005022C3">
        <w:t>2016</w:t>
      </w:r>
      <w:r w:rsidR="00896599"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CE011E">
        <w:trPr>
          <w:trHeight w:val="288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Saturday</w:t>
            </w:r>
          </w:p>
        </w:tc>
      </w:tr>
      <w:tr w:rsidR="00CE011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5022C3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5022C3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5022C3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5022C3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5022C3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5022C3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022C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5022C3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022C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</w:t>
            </w:r>
            <w:r>
              <w:fldChar w:fldCharType="end"/>
            </w:r>
          </w:p>
        </w:tc>
      </w:tr>
      <w:tr w:rsidR="00CE011E" w:rsidTr="00544D9E">
        <w:trPr>
          <w:trHeight w:hRule="exact" w:val="378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 w:rsidTr="008178C6">
        <w:trPr>
          <w:trHeight w:hRule="exact" w:val="1307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022C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178C6" w:rsidRPr="008178C6" w:rsidRDefault="00896599" w:rsidP="006A2FF1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022C3">
              <w:rPr>
                <w:noProof/>
              </w:rPr>
              <w:t>4</w:t>
            </w:r>
            <w:r>
              <w:fldChar w:fldCharType="end"/>
            </w:r>
            <w:r w:rsidR="008178C6">
              <w:t xml:space="preserve">             </w:t>
            </w:r>
            <w:r w:rsidR="006A2FF1">
              <w:t>LAST</w:t>
            </w:r>
            <w:r w:rsidR="008178C6">
              <w:t xml:space="preserve"> </w:t>
            </w:r>
            <w:r w:rsidR="006A2FF1" w:rsidRPr="006A2FF1">
              <w:t>TUMBLING 3:30-4:30 PM Excel Gymnastics</w:t>
            </w:r>
            <w:r w:rsidR="008178C6">
              <w:t xml:space="preserve">           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022C3">
              <w:rPr>
                <w:noProof/>
              </w:rPr>
              <w:t>5</w:t>
            </w:r>
            <w:r>
              <w:fldChar w:fldCharType="end"/>
            </w:r>
          </w:p>
          <w:p w:rsidR="00C90D99" w:rsidRPr="00C90D99" w:rsidRDefault="006A2FF1" w:rsidP="00C90D99">
            <w:r>
              <w:t>3-4:45 blue/ Emma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022C3">
              <w:rPr>
                <w:noProof/>
              </w:rPr>
              <w:t>6</w:t>
            </w:r>
            <w:r>
              <w:fldChar w:fldCharType="end"/>
            </w:r>
          </w:p>
          <w:p w:rsidR="00896599" w:rsidRPr="00896599" w:rsidRDefault="00896599" w:rsidP="00EA50D2"/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022C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022C3">
              <w:rPr>
                <w:noProof/>
              </w:rPr>
              <w:t>8</w:t>
            </w:r>
            <w:r>
              <w:fldChar w:fldCharType="end"/>
            </w:r>
            <w:r w:rsidR="008178C6">
              <w:t xml:space="preserve">                         AT St Charles East-Bus TBA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022C3">
              <w:rPr>
                <w:noProof/>
              </w:rPr>
              <w:t>9</w:t>
            </w:r>
            <w:r>
              <w:fldChar w:fldCharType="end"/>
            </w:r>
          </w:p>
        </w:tc>
      </w:tr>
      <w:tr w:rsidR="00CE011E" w:rsidTr="00544D9E">
        <w:trPr>
          <w:trHeight w:hRule="exact" w:val="8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 w:rsidTr="00896599">
        <w:trPr>
          <w:trHeight w:hRule="exact" w:val="1595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022C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022C3">
              <w:rPr>
                <w:noProof/>
              </w:rPr>
              <w:t>11</w:t>
            </w:r>
            <w:r>
              <w:fldChar w:fldCharType="end"/>
            </w:r>
          </w:p>
          <w:p w:rsidR="00896599" w:rsidRPr="00896599" w:rsidRDefault="00426C9E" w:rsidP="00896599">
            <w:r w:rsidRPr="006A2FF1">
              <w:t>TUMBLING 3:30-4:30 PM Excel Gymnastics</w:t>
            </w:r>
            <w:r>
              <w:t xml:space="preserve">           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022C3">
              <w:rPr>
                <w:noProof/>
              </w:rPr>
              <w:t>12</w:t>
            </w:r>
            <w:r>
              <w:fldChar w:fldCharType="end"/>
            </w:r>
          </w:p>
          <w:p w:rsidR="00896599" w:rsidRPr="00896599" w:rsidRDefault="00896599" w:rsidP="00896599">
            <w:r>
              <w:t>Home game- St Charles North 6:30 PM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022C3">
              <w:rPr>
                <w:noProof/>
              </w:rPr>
              <w:t>13</w:t>
            </w:r>
            <w:r>
              <w:fldChar w:fldCharType="end"/>
            </w:r>
          </w:p>
          <w:p w:rsidR="00C74668" w:rsidRDefault="00C74668" w:rsidP="00896599">
            <w:r>
              <w:t>Finals</w:t>
            </w:r>
          </w:p>
          <w:p w:rsidR="00896599" w:rsidRPr="00896599" w:rsidRDefault="00426C9E" w:rsidP="00896599">
            <w: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022C3">
              <w:rPr>
                <w:noProof/>
              </w:rPr>
              <w:t>14</w:t>
            </w:r>
            <w:r>
              <w:fldChar w:fldCharType="end"/>
            </w:r>
          </w:p>
          <w:p w:rsidR="00C74668" w:rsidRDefault="00C74668" w:rsidP="00C90D99">
            <w:r>
              <w:t>Finals</w:t>
            </w:r>
          </w:p>
          <w:p w:rsidR="00C90D99" w:rsidRPr="00C90D99" w:rsidRDefault="00C74668" w:rsidP="00C90D99">
            <w:r>
              <w:t>11:30-1</w:t>
            </w:r>
            <w:r w:rsidR="00C90D99">
              <w:t xml:space="preserve"> white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022C3">
              <w:rPr>
                <w:noProof/>
              </w:rPr>
              <w:t>15</w:t>
            </w:r>
            <w:r>
              <w:fldChar w:fldCharType="end"/>
            </w:r>
          </w:p>
          <w:p w:rsidR="00C74668" w:rsidRDefault="00C74668" w:rsidP="00C74668">
            <w:r>
              <w:t>Finals</w:t>
            </w:r>
          </w:p>
          <w:p w:rsidR="00426C9E" w:rsidRPr="00C74668" w:rsidRDefault="00426C9E" w:rsidP="00C74668">
            <w:r>
              <w:t>11:30-1 white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022C3">
              <w:rPr>
                <w:noProof/>
              </w:rPr>
              <w:t>16</w:t>
            </w:r>
            <w:r>
              <w:fldChar w:fldCharType="end"/>
            </w:r>
          </w:p>
        </w:tc>
      </w:tr>
      <w:tr w:rsidR="00CE011E" w:rsidTr="00FD0584">
        <w:trPr>
          <w:trHeight w:hRule="exact" w:val="8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 w:rsidTr="00896599">
        <w:trPr>
          <w:trHeight w:hRule="exact" w:val="1118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022C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022C3">
              <w:rPr>
                <w:noProof/>
              </w:rPr>
              <w:t>18</w:t>
            </w:r>
            <w:r>
              <w:fldChar w:fldCharType="end"/>
            </w:r>
          </w:p>
          <w:p w:rsidR="00896599" w:rsidRPr="00896599" w:rsidRDefault="00426C9E" w:rsidP="00896599">
            <w:r w:rsidRPr="006A2FF1">
              <w:t>TUMBLING 3:30-4:30 PM Excel Gymnastics</w:t>
            </w:r>
            <w:r>
              <w:t xml:space="preserve">           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022C3">
              <w:rPr>
                <w:noProof/>
              </w:rPr>
              <w:t>19</w:t>
            </w:r>
            <w:r>
              <w:fldChar w:fldCharType="end"/>
            </w:r>
          </w:p>
          <w:p w:rsidR="00493667" w:rsidRPr="00493667" w:rsidRDefault="00EA50D2" w:rsidP="00493667">
            <w:r>
              <w:t>3-4:45 blue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022C3">
              <w:rPr>
                <w:noProof/>
              </w:rPr>
              <w:t>20</w:t>
            </w:r>
            <w:r>
              <w:fldChar w:fldCharType="end"/>
            </w:r>
          </w:p>
          <w:p w:rsidR="00896599" w:rsidRPr="00896599" w:rsidRDefault="00896599" w:rsidP="00896599"/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022C3">
              <w:rPr>
                <w:noProof/>
              </w:rPr>
              <w:t>21</w:t>
            </w:r>
            <w:r>
              <w:fldChar w:fldCharType="end"/>
            </w:r>
          </w:p>
          <w:p w:rsidR="00493667" w:rsidRPr="00493667" w:rsidRDefault="00493667" w:rsidP="00493667">
            <w:r>
              <w:t xml:space="preserve">3-4:45 </w:t>
            </w:r>
            <w:r w:rsidR="00EA50D2">
              <w:t>black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022C3">
              <w:rPr>
                <w:noProof/>
              </w:rPr>
              <w:t>22</w:t>
            </w:r>
            <w:r>
              <w:fldChar w:fldCharType="end"/>
            </w:r>
          </w:p>
          <w:p w:rsidR="003911EF" w:rsidRPr="003911EF" w:rsidRDefault="003911EF" w:rsidP="003911EF">
            <w:r>
              <w:t>Home game-Streamwood 6:30 PM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022C3">
              <w:rPr>
                <w:noProof/>
              </w:rPr>
              <w:t>23</w:t>
            </w:r>
            <w:r>
              <w:fldChar w:fldCharType="end"/>
            </w:r>
          </w:p>
        </w:tc>
      </w:tr>
      <w:tr w:rsidR="00CE011E" w:rsidTr="00426C9E">
        <w:trPr>
          <w:trHeight w:hRule="exact" w:val="252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 w:rsidTr="003911EF">
        <w:trPr>
          <w:trHeight w:hRule="exact" w:val="1280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022C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022C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022C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022C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022C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022C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25</w:t>
            </w:r>
            <w:r>
              <w:fldChar w:fldCharType="end"/>
            </w:r>
          </w:p>
          <w:p w:rsidR="008178C6" w:rsidRPr="008178C6" w:rsidRDefault="00426C9E" w:rsidP="008178C6">
            <w:r w:rsidRPr="006A2FF1">
              <w:t>TUMBLING 3:30-4:30 PM Excel Gymnastics</w:t>
            </w:r>
            <w:r>
              <w:t xml:space="preserve">           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022C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022C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022C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26</w:t>
            </w:r>
            <w:r>
              <w:fldChar w:fldCharType="end"/>
            </w:r>
          </w:p>
          <w:p w:rsidR="003911EF" w:rsidRPr="003911EF" w:rsidRDefault="003911EF" w:rsidP="003911EF">
            <w:r>
              <w:t>Home game- South Elgin 6:30 PM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022C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022C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27</w:t>
            </w:r>
            <w:r>
              <w:fldChar w:fldCharType="end"/>
            </w:r>
          </w:p>
          <w:p w:rsidR="00896599" w:rsidRPr="00896599" w:rsidRDefault="00896599" w:rsidP="00896599"/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28</w:t>
            </w:r>
            <w:r>
              <w:fldChar w:fldCharType="end"/>
            </w:r>
          </w:p>
          <w:p w:rsidR="00493667" w:rsidRPr="00493667" w:rsidRDefault="00493667" w:rsidP="00493667">
            <w:r>
              <w:t>3-4:45 black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30</w:t>
            </w:r>
            <w:r>
              <w:fldChar w:fldCharType="end"/>
            </w:r>
          </w:p>
        </w:tc>
      </w:tr>
      <w:tr w:rsidR="00CE011E" w:rsidTr="00FD0584">
        <w:trPr>
          <w:trHeight w:hRule="exact" w:val="8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5022C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022C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5022C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</w:tr>
      <w:tr w:rsidR="00CE011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426C9E">
            <w:pPr>
              <w:pStyle w:val="CalendarText"/>
            </w:pPr>
            <w:r>
              <w:t>Updated 1/5/16</w:t>
            </w:r>
          </w:p>
        </w:tc>
      </w:tr>
    </w:tbl>
    <w:p w:rsidR="00CE011E" w:rsidRDefault="00896599">
      <w:pPr>
        <w:pStyle w:val="MonthYear"/>
      </w:pPr>
      <w:r>
        <w:lastRenderedPageBreak/>
        <w:t xml:space="preserve">February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5022C3"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CE011E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Saturday</w:t>
            </w:r>
          </w:p>
        </w:tc>
      </w:tr>
      <w:tr w:rsidR="00CE011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5022C3"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5022C3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022C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5022C3"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022C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5022C3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5022C3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022C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5022C3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022C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022C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5022C3"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022C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022C3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6</w:t>
            </w:r>
            <w:r>
              <w:fldChar w:fldCharType="end"/>
            </w:r>
          </w:p>
        </w:tc>
      </w:tr>
      <w:tr w:rsidR="00CE011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Pr="009C1CA9" w:rsidRDefault="00426C9E">
            <w:pPr>
              <w:pStyle w:val="CalendarText"/>
              <w:rPr>
                <w:sz w:val="24"/>
                <w:szCs w:val="24"/>
              </w:rPr>
            </w:pPr>
            <w:r w:rsidRPr="006A2FF1">
              <w:t>TUMBLING 3:30-4:30 PM Excel Gymnastics</w:t>
            </w:r>
            <w:r>
              <w:t xml:space="preserve">           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Pr="00882432" w:rsidRDefault="00CE011E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Pr="009C1CA9" w:rsidRDefault="009C1CA9">
            <w:pPr>
              <w:pStyle w:val="CalendarText"/>
              <w:rPr>
                <w:sz w:val="24"/>
                <w:szCs w:val="24"/>
              </w:rPr>
            </w:pPr>
            <w:r w:rsidRPr="009C1CA9">
              <w:rPr>
                <w:sz w:val="24"/>
                <w:szCs w:val="24"/>
              </w:rPr>
              <w:t>3-4:45 black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0612F4">
            <w:pPr>
              <w:pStyle w:val="CalendarText"/>
            </w:pPr>
            <w:r w:rsidRPr="00882432">
              <w:rPr>
                <w:sz w:val="24"/>
                <w:szCs w:val="24"/>
              </w:rPr>
              <w:t>3-4:45 blue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Pr="0021135E" w:rsidRDefault="0021135E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Home-Batavia 6:30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022C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Pr="009C1CA9" w:rsidRDefault="00896599">
            <w:pPr>
              <w:pStyle w:val="Date"/>
              <w:spacing w:after="40"/>
              <w:rPr>
                <w:szCs w:val="24"/>
              </w:rPr>
            </w:pPr>
            <w:r w:rsidRPr="009C1CA9">
              <w:rPr>
                <w:szCs w:val="24"/>
              </w:rPr>
              <w:fldChar w:fldCharType="begin"/>
            </w:r>
            <w:r w:rsidRPr="009C1CA9">
              <w:rPr>
                <w:szCs w:val="24"/>
              </w:rPr>
              <w:instrText xml:space="preserve"> =A4+1 </w:instrText>
            </w:r>
            <w:r w:rsidRPr="009C1CA9">
              <w:rPr>
                <w:szCs w:val="24"/>
              </w:rPr>
              <w:fldChar w:fldCharType="separate"/>
            </w:r>
            <w:r w:rsidR="005022C3" w:rsidRPr="009C1CA9">
              <w:rPr>
                <w:noProof/>
                <w:szCs w:val="24"/>
              </w:rPr>
              <w:t>8</w:t>
            </w:r>
            <w:r w:rsidRPr="009C1CA9">
              <w:rPr>
                <w:szCs w:val="24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022C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Pr="009C1CA9" w:rsidRDefault="00896599">
            <w:pPr>
              <w:pStyle w:val="Date"/>
              <w:spacing w:after="40"/>
              <w:rPr>
                <w:szCs w:val="24"/>
              </w:rPr>
            </w:pPr>
            <w:r w:rsidRPr="009C1CA9">
              <w:rPr>
                <w:szCs w:val="24"/>
              </w:rPr>
              <w:fldChar w:fldCharType="begin"/>
            </w:r>
            <w:r w:rsidRPr="009C1CA9">
              <w:rPr>
                <w:szCs w:val="24"/>
              </w:rPr>
              <w:instrText xml:space="preserve"> =C4+1 </w:instrText>
            </w:r>
            <w:r w:rsidRPr="009C1CA9">
              <w:rPr>
                <w:szCs w:val="24"/>
              </w:rPr>
              <w:fldChar w:fldCharType="separate"/>
            </w:r>
            <w:r w:rsidR="005022C3" w:rsidRPr="009C1CA9">
              <w:rPr>
                <w:noProof/>
                <w:szCs w:val="24"/>
              </w:rPr>
              <w:t>10</w:t>
            </w:r>
            <w:r w:rsidRPr="009C1CA9">
              <w:rPr>
                <w:szCs w:val="24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022C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022C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022C3">
              <w:rPr>
                <w:noProof/>
              </w:rPr>
              <w:t>13</w:t>
            </w:r>
            <w:r>
              <w:fldChar w:fldCharType="end"/>
            </w:r>
          </w:p>
        </w:tc>
      </w:tr>
      <w:tr w:rsidR="00CE011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Pr="009C1CA9" w:rsidRDefault="00426C9E">
            <w:pPr>
              <w:pStyle w:val="CalendarText"/>
              <w:rPr>
                <w:sz w:val="24"/>
                <w:szCs w:val="24"/>
              </w:rPr>
            </w:pPr>
            <w:r w:rsidRPr="006A2FF1">
              <w:t>TUMBLING 3:30-4:30 PM Excel Gymnastics</w:t>
            </w:r>
            <w:r>
              <w:t xml:space="preserve">           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0612F4">
            <w:pPr>
              <w:pStyle w:val="CalendarText"/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Pr="009C1CA9" w:rsidRDefault="009C1CA9">
            <w:pPr>
              <w:pStyle w:val="CalendarText"/>
              <w:rPr>
                <w:sz w:val="24"/>
                <w:szCs w:val="24"/>
              </w:rPr>
            </w:pPr>
            <w:r w:rsidRPr="009C1CA9">
              <w:rPr>
                <w:sz w:val="24"/>
                <w:szCs w:val="24"/>
              </w:rPr>
              <w:t>3-4:45 black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0612F4">
            <w:pPr>
              <w:pStyle w:val="CalendarText"/>
            </w:pPr>
            <w:r w:rsidRPr="00882432">
              <w:rPr>
                <w:sz w:val="24"/>
                <w:szCs w:val="24"/>
              </w:rPr>
              <w:t>3-4:45 blue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Pr="0021135E" w:rsidRDefault="0021135E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Home-St Charles East 6:30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022C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Pr="009C1CA9" w:rsidRDefault="00896599">
            <w:pPr>
              <w:pStyle w:val="Date"/>
              <w:spacing w:after="40"/>
              <w:rPr>
                <w:szCs w:val="24"/>
              </w:rPr>
            </w:pPr>
            <w:r w:rsidRPr="009C1CA9">
              <w:rPr>
                <w:szCs w:val="24"/>
              </w:rPr>
              <w:fldChar w:fldCharType="begin"/>
            </w:r>
            <w:r w:rsidRPr="009C1CA9">
              <w:rPr>
                <w:szCs w:val="24"/>
              </w:rPr>
              <w:instrText xml:space="preserve"> =A6+1 </w:instrText>
            </w:r>
            <w:r w:rsidRPr="009C1CA9">
              <w:rPr>
                <w:szCs w:val="24"/>
              </w:rPr>
              <w:fldChar w:fldCharType="separate"/>
            </w:r>
            <w:r w:rsidR="005022C3" w:rsidRPr="009C1CA9">
              <w:rPr>
                <w:noProof/>
                <w:szCs w:val="24"/>
              </w:rPr>
              <w:t>15</w:t>
            </w:r>
            <w:r w:rsidRPr="009C1CA9">
              <w:rPr>
                <w:szCs w:val="24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022C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Pr="009C1CA9" w:rsidRDefault="00896599">
            <w:pPr>
              <w:pStyle w:val="Date"/>
              <w:spacing w:after="40"/>
              <w:rPr>
                <w:szCs w:val="24"/>
              </w:rPr>
            </w:pPr>
            <w:r w:rsidRPr="009C1CA9">
              <w:rPr>
                <w:szCs w:val="24"/>
              </w:rPr>
              <w:fldChar w:fldCharType="begin"/>
            </w:r>
            <w:r w:rsidRPr="009C1CA9">
              <w:rPr>
                <w:szCs w:val="24"/>
              </w:rPr>
              <w:instrText xml:space="preserve"> =C6+1 </w:instrText>
            </w:r>
            <w:r w:rsidRPr="009C1CA9">
              <w:rPr>
                <w:szCs w:val="24"/>
              </w:rPr>
              <w:fldChar w:fldCharType="separate"/>
            </w:r>
            <w:r w:rsidR="005022C3" w:rsidRPr="009C1CA9">
              <w:rPr>
                <w:noProof/>
                <w:szCs w:val="24"/>
              </w:rPr>
              <w:t>17</w:t>
            </w:r>
            <w:r w:rsidRPr="009C1CA9">
              <w:rPr>
                <w:szCs w:val="24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022C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022C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022C3">
              <w:rPr>
                <w:noProof/>
              </w:rPr>
              <w:t>20</w:t>
            </w:r>
            <w:r>
              <w:fldChar w:fldCharType="end"/>
            </w:r>
          </w:p>
        </w:tc>
      </w:tr>
      <w:tr w:rsidR="00CE011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Pr="009C1CA9" w:rsidRDefault="00426C9E">
            <w:pPr>
              <w:pStyle w:val="CalendarText"/>
              <w:rPr>
                <w:sz w:val="24"/>
                <w:szCs w:val="24"/>
              </w:rPr>
            </w:pPr>
            <w:r w:rsidRPr="006A2FF1">
              <w:t>TUMBLING 3:30-4:30 PM Excel Gymnastics</w:t>
            </w:r>
            <w:r>
              <w:t xml:space="preserve">           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E011E" w:rsidRDefault="000612F4">
            <w:pPr>
              <w:pStyle w:val="CalendarTex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Pr="009C1CA9" w:rsidRDefault="009C1CA9">
            <w:pPr>
              <w:pStyle w:val="CalendarText"/>
              <w:rPr>
                <w:sz w:val="24"/>
                <w:szCs w:val="24"/>
              </w:rPr>
            </w:pPr>
            <w:r w:rsidRPr="009C1CA9">
              <w:rPr>
                <w:sz w:val="24"/>
                <w:szCs w:val="24"/>
              </w:rPr>
              <w:t>3-4:45 black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0612F4">
            <w:pPr>
              <w:pStyle w:val="CalendarText"/>
            </w:pPr>
            <w:r w:rsidRPr="00882432">
              <w:rPr>
                <w:sz w:val="24"/>
                <w:szCs w:val="24"/>
              </w:rPr>
              <w:t>3-4:45 blue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022C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Pr="009C1CA9" w:rsidRDefault="00896599">
            <w:pPr>
              <w:pStyle w:val="Date"/>
              <w:spacing w:after="40"/>
              <w:rPr>
                <w:szCs w:val="24"/>
              </w:rPr>
            </w:pPr>
            <w:r w:rsidRPr="009C1CA9">
              <w:rPr>
                <w:szCs w:val="24"/>
              </w:rPr>
              <w:fldChar w:fldCharType="begin"/>
            </w:r>
            <w:r w:rsidRPr="009C1CA9">
              <w:rPr>
                <w:szCs w:val="24"/>
              </w:rPr>
              <w:instrText xml:space="preserve"> =A8+1 </w:instrText>
            </w:r>
            <w:r w:rsidRPr="009C1CA9">
              <w:rPr>
                <w:szCs w:val="24"/>
              </w:rPr>
              <w:fldChar w:fldCharType="separate"/>
            </w:r>
            <w:r w:rsidR="005022C3" w:rsidRPr="009C1CA9">
              <w:rPr>
                <w:noProof/>
                <w:szCs w:val="24"/>
              </w:rPr>
              <w:t>22</w:t>
            </w:r>
            <w:r w:rsidRPr="009C1CA9">
              <w:rPr>
                <w:szCs w:val="24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022C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E011E" w:rsidRPr="009C1CA9" w:rsidRDefault="00896599">
            <w:pPr>
              <w:pStyle w:val="Date"/>
              <w:spacing w:after="40"/>
              <w:rPr>
                <w:szCs w:val="24"/>
              </w:rPr>
            </w:pPr>
            <w:r w:rsidRPr="009C1CA9">
              <w:rPr>
                <w:szCs w:val="24"/>
              </w:rPr>
              <w:fldChar w:fldCharType="begin"/>
            </w:r>
            <w:r w:rsidRPr="009C1CA9">
              <w:rPr>
                <w:szCs w:val="24"/>
              </w:rPr>
              <w:instrText xml:space="preserve"> =C8+1 </w:instrText>
            </w:r>
            <w:r w:rsidRPr="009C1CA9">
              <w:rPr>
                <w:szCs w:val="24"/>
              </w:rPr>
              <w:fldChar w:fldCharType="separate"/>
            </w:r>
            <w:r w:rsidR="005022C3" w:rsidRPr="009C1CA9">
              <w:rPr>
                <w:noProof/>
                <w:szCs w:val="24"/>
              </w:rPr>
              <w:t>24</w:t>
            </w:r>
            <w:r w:rsidRPr="009C1CA9">
              <w:rPr>
                <w:szCs w:val="24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022C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022C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022C3">
              <w:rPr>
                <w:noProof/>
              </w:rPr>
              <w:t>27</w:t>
            </w:r>
            <w:r>
              <w:fldChar w:fldCharType="end"/>
            </w:r>
          </w:p>
        </w:tc>
      </w:tr>
      <w:tr w:rsidR="00CE011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Pr="009C1CA9" w:rsidRDefault="00426C9E">
            <w:pPr>
              <w:pStyle w:val="CalendarText"/>
              <w:rPr>
                <w:sz w:val="24"/>
                <w:szCs w:val="24"/>
              </w:rPr>
            </w:pPr>
            <w:r w:rsidRPr="006A2FF1">
              <w:t>TUMBLING 3:30-4:30 PM Excel Gymnastics</w:t>
            </w:r>
            <w:r>
              <w:t xml:space="preserve">           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882432">
            <w:pPr>
              <w:pStyle w:val="CalendarText"/>
            </w:pPr>
            <w:r w:rsidRPr="00882432">
              <w:rPr>
                <w:sz w:val="24"/>
                <w:szCs w:val="24"/>
              </w:rPr>
              <w:t>3-4:45 blue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E011E" w:rsidRDefault="0021135E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Home-Elgin</w:t>
            </w:r>
          </w:p>
          <w:p w:rsidR="00227877" w:rsidRPr="009C1CA9" w:rsidRDefault="00227877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*Senior Night!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5022C3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5022C3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5022C3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5022C3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5022C3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CE011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</w:tr>
      <w:tr w:rsidR="00CE011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</w:tbl>
    <w:p w:rsidR="00CE011E" w:rsidRDefault="00896599">
      <w:pPr>
        <w:pStyle w:val="MonthYear"/>
      </w:pPr>
      <w:r>
        <w:lastRenderedPageBreak/>
        <w:t xml:space="preserve">March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5022C3"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F40CC9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40CC9" w:rsidRDefault="00F40CC9" w:rsidP="00F40CC9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40CC9" w:rsidRDefault="00F40CC9" w:rsidP="00F40CC9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40CC9" w:rsidRDefault="00F40CC9" w:rsidP="00F40CC9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40CC9" w:rsidRDefault="00F40CC9" w:rsidP="00F40CC9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40CC9" w:rsidRDefault="00F40CC9" w:rsidP="00F40CC9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40CC9" w:rsidRDefault="00F40CC9" w:rsidP="00F40CC9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40CC9" w:rsidRDefault="00F40CC9" w:rsidP="00F40CC9">
            <w:pPr>
              <w:pStyle w:val="Day"/>
            </w:pPr>
            <w:r>
              <w:t>Saturday</w:t>
            </w:r>
          </w:p>
        </w:tc>
      </w:tr>
      <w:tr w:rsidR="00F40CC9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F40CC9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Pr="00440F6D" w:rsidRDefault="00F40CC9" w:rsidP="00F40CC9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Pr="00440F6D" w:rsidRDefault="00F40CC9" w:rsidP="00F40CC9">
            <w:pPr>
              <w:pStyle w:val="CalendarText"/>
              <w:rPr>
                <w:sz w:val="24"/>
                <w:szCs w:val="24"/>
              </w:rPr>
            </w:pPr>
            <w:r w:rsidRPr="00440F6D">
              <w:rPr>
                <w:sz w:val="24"/>
                <w:szCs w:val="24"/>
              </w:rPr>
              <w:t>Regionals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Pr="00440F6D" w:rsidRDefault="00F40CC9" w:rsidP="00F40CC9">
            <w:pPr>
              <w:pStyle w:val="CalendarText"/>
              <w:rPr>
                <w:sz w:val="24"/>
                <w:szCs w:val="24"/>
              </w:rPr>
            </w:pPr>
            <w:r w:rsidRPr="00440F6D">
              <w:rPr>
                <w:sz w:val="24"/>
                <w:szCs w:val="24"/>
              </w:rPr>
              <w:t>Regionals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Pr="00440F6D" w:rsidRDefault="00F40CC9" w:rsidP="00F40CC9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Pr="00440F6D" w:rsidRDefault="00F40CC9" w:rsidP="00F40CC9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Pr="00440F6D" w:rsidRDefault="00F40CC9" w:rsidP="00F40CC9">
            <w:pPr>
              <w:pStyle w:val="CalendarText"/>
              <w:rPr>
                <w:sz w:val="24"/>
                <w:szCs w:val="24"/>
              </w:rPr>
            </w:pPr>
            <w:r w:rsidRPr="00440F6D">
              <w:rPr>
                <w:sz w:val="24"/>
                <w:szCs w:val="24"/>
              </w:rPr>
              <w:t>Regionals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Pr="00440F6D" w:rsidRDefault="00F40CC9" w:rsidP="00F40CC9">
            <w:pPr>
              <w:pStyle w:val="CalendarText"/>
              <w:rPr>
                <w:sz w:val="24"/>
                <w:szCs w:val="24"/>
              </w:rPr>
            </w:pPr>
          </w:p>
        </w:tc>
      </w:tr>
      <w:tr w:rsidR="00F40CC9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Pr="00440F6D" w:rsidRDefault="00F40CC9" w:rsidP="00F40CC9">
            <w:pPr>
              <w:pStyle w:val="Date"/>
              <w:spacing w:after="40"/>
              <w:rPr>
                <w:szCs w:val="24"/>
              </w:rPr>
            </w:pPr>
            <w:r w:rsidRPr="00440F6D">
              <w:rPr>
                <w:szCs w:val="24"/>
              </w:rPr>
              <w:fldChar w:fldCharType="begin"/>
            </w:r>
            <w:r w:rsidRPr="00440F6D">
              <w:rPr>
                <w:szCs w:val="24"/>
              </w:rPr>
              <w:instrText xml:space="preserve"> =G2+1 </w:instrText>
            </w:r>
            <w:r w:rsidRPr="00440F6D">
              <w:rPr>
                <w:szCs w:val="24"/>
              </w:rPr>
              <w:fldChar w:fldCharType="separate"/>
            </w:r>
            <w:r w:rsidRPr="00440F6D">
              <w:rPr>
                <w:noProof/>
                <w:szCs w:val="24"/>
              </w:rPr>
              <w:t>6</w:t>
            </w:r>
            <w:r w:rsidRPr="00440F6D">
              <w:rPr>
                <w:szCs w:val="24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Pr="00440F6D" w:rsidRDefault="00F40CC9" w:rsidP="00F40CC9">
            <w:pPr>
              <w:pStyle w:val="Date"/>
              <w:spacing w:after="40"/>
              <w:rPr>
                <w:szCs w:val="24"/>
              </w:rPr>
            </w:pPr>
            <w:r w:rsidRPr="00440F6D">
              <w:rPr>
                <w:szCs w:val="24"/>
              </w:rPr>
              <w:fldChar w:fldCharType="begin"/>
            </w:r>
            <w:r w:rsidRPr="00440F6D">
              <w:rPr>
                <w:szCs w:val="24"/>
              </w:rPr>
              <w:instrText xml:space="preserve"> =A4+1 </w:instrText>
            </w:r>
            <w:r w:rsidRPr="00440F6D">
              <w:rPr>
                <w:szCs w:val="24"/>
              </w:rPr>
              <w:fldChar w:fldCharType="separate"/>
            </w:r>
            <w:r w:rsidRPr="00440F6D">
              <w:rPr>
                <w:noProof/>
                <w:szCs w:val="24"/>
              </w:rPr>
              <w:t>7</w:t>
            </w:r>
            <w:r w:rsidRPr="00440F6D">
              <w:rPr>
                <w:szCs w:val="24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Pr="00440F6D" w:rsidRDefault="00F40CC9" w:rsidP="00F40CC9">
            <w:pPr>
              <w:pStyle w:val="Date"/>
              <w:spacing w:after="40"/>
              <w:rPr>
                <w:szCs w:val="24"/>
              </w:rPr>
            </w:pPr>
            <w:r w:rsidRPr="00440F6D">
              <w:rPr>
                <w:szCs w:val="24"/>
              </w:rPr>
              <w:fldChar w:fldCharType="begin"/>
            </w:r>
            <w:r w:rsidRPr="00440F6D">
              <w:rPr>
                <w:szCs w:val="24"/>
              </w:rPr>
              <w:instrText xml:space="preserve"> =B4+1 </w:instrText>
            </w:r>
            <w:r w:rsidRPr="00440F6D">
              <w:rPr>
                <w:szCs w:val="24"/>
              </w:rPr>
              <w:fldChar w:fldCharType="separate"/>
            </w:r>
            <w:r w:rsidRPr="00440F6D">
              <w:rPr>
                <w:noProof/>
                <w:szCs w:val="24"/>
              </w:rPr>
              <w:t>8</w:t>
            </w:r>
            <w:r w:rsidRPr="00440F6D">
              <w:rPr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Pr="00440F6D" w:rsidRDefault="00F40CC9" w:rsidP="00F40CC9">
            <w:pPr>
              <w:pStyle w:val="Date"/>
              <w:spacing w:after="40"/>
              <w:rPr>
                <w:szCs w:val="24"/>
              </w:rPr>
            </w:pPr>
            <w:r w:rsidRPr="00440F6D">
              <w:rPr>
                <w:szCs w:val="24"/>
              </w:rPr>
              <w:fldChar w:fldCharType="begin"/>
            </w:r>
            <w:r w:rsidRPr="00440F6D">
              <w:rPr>
                <w:szCs w:val="24"/>
              </w:rPr>
              <w:instrText xml:space="preserve"> =C4+1 </w:instrText>
            </w:r>
            <w:r w:rsidRPr="00440F6D">
              <w:rPr>
                <w:szCs w:val="24"/>
              </w:rPr>
              <w:fldChar w:fldCharType="separate"/>
            </w:r>
            <w:r w:rsidRPr="00440F6D">
              <w:rPr>
                <w:noProof/>
                <w:szCs w:val="24"/>
              </w:rPr>
              <w:t>9</w:t>
            </w:r>
            <w:r w:rsidRPr="00440F6D">
              <w:rPr>
                <w:szCs w:val="24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Pr="00440F6D" w:rsidRDefault="00F40CC9" w:rsidP="00F40CC9">
            <w:pPr>
              <w:pStyle w:val="Date"/>
              <w:spacing w:after="40"/>
              <w:rPr>
                <w:szCs w:val="24"/>
              </w:rPr>
            </w:pPr>
            <w:r w:rsidRPr="00440F6D">
              <w:rPr>
                <w:szCs w:val="24"/>
              </w:rPr>
              <w:fldChar w:fldCharType="begin"/>
            </w:r>
            <w:r w:rsidRPr="00440F6D">
              <w:rPr>
                <w:szCs w:val="24"/>
              </w:rPr>
              <w:instrText xml:space="preserve"> =D4+1 </w:instrText>
            </w:r>
            <w:r w:rsidRPr="00440F6D">
              <w:rPr>
                <w:szCs w:val="24"/>
              </w:rPr>
              <w:fldChar w:fldCharType="separate"/>
            </w:r>
            <w:r w:rsidRPr="00440F6D">
              <w:rPr>
                <w:noProof/>
                <w:szCs w:val="24"/>
              </w:rPr>
              <w:t>10</w:t>
            </w:r>
            <w:r w:rsidRPr="00440F6D">
              <w:rPr>
                <w:szCs w:val="24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Pr="00440F6D" w:rsidRDefault="00F40CC9" w:rsidP="00F40CC9">
            <w:pPr>
              <w:pStyle w:val="Date"/>
              <w:spacing w:after="40"/>
              <w:rPr>
                <w:szCs w:val="24"/>
              </w:rPr>
            </w:pPr>
            <w:r w:rsidRPr="00440F6D">
              <w:rPr>
                <w:szCs w:val="24"/>
              </w:rPr>
              <w:fldChar w:fldCharType="begin"/>
            </w:r>
            <w:r w:rsidRPr="00440F6D">
              <w:rPr>
                <w:szCs w:val="24"/>
              </w:rPr>
              <w:instrText xml:space="preserve"> =E4+1 </w:instrText>
            </w:r>
            <w:r w:rsidRPr="00440F6D">
              <w:rPr>
                <w:szCs w:val="24"/>
              </w:rPr>
              <w:fldChar w:fldCharType="separate"/>
            </w:r>
            <w:r w:rsidRPr="00440F6D">
              <w:rPr>
                <w:noProof/>
                <w:szCs w:val="24"/>
              </w:rPr>
              <w:t>11</w:t>
            </w:r>
            <w:r w:rsidRPr="00440F6D">
              <w:rPr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Pr="00440F6D" w:rsidRDefault="00F40CC9" w:rsidP="00F40CC9">
            <w:pPr>
              <w:pStyle w:val="Date"/>
              <w:spacing w:after="40"/>
              <w:rPr>
                <w:szCs w:val="24"/>
              </w:rPr>
            </w:pPr>
            <w:r w:rsidRPr="00440F6D">
              <w:rPr>
                <w:szCs w:val="24"/>
              </w:rPr>
              <w:fldChar w:fldCharType="begin"/>
            </w:r>
            <w:r w:rsidRPr="00440F6D">
              <w:rPr>
                <w:szCs w:val="24"/>
              </w:rPr>
              <w:instrText xml:space="preserve"> =F4+1 </w:instrText>
            </w:r>
            <w:r w:rsidRPr="00440F6D">
              <w:rPr>
                <w:szCs w:val="24"/>
              </w:rPr>
              <w:fldChar w:fldCharType="separate"/>
            </w:r>
            <w:r w:rsidRPr="00440F6D">
              <w:rPr>
                <w:noProof/>
                <w:szCs w:val="24"/>
              </w:rPr>
              <w:t>12</w:t>
            </w:r>
            <w:r w:rsidRPr="00440F6D">
              <w:rPr>
                <w:szCs w:val="24"/>
              </w:rPr>
              <w:fldChar w:fldCharType="end"/>
            </w:r>
          </w:p>
        </w:tc>
      </w:tr>
      <w:tr w:rsidR="00F40CC9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Pr="00440F6D" w:rsidRDefault="00F40CC9" w:rsidP="00F40CC9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Pr="00440F6D" w:rsidRDefault="00F40CC9" w:rsidP="00F40CC9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Pr="00440F6D" w:rsidRDefault="00F40CC9" w:rsidP="00F40CC9">
            <w:pPr>
              <w:pStyle w:val="CalendarText"/>
              <w:rPr>
                <w:sz w:val="24"/>
                <w:szCs w:val="24"/>
              </w:rPr>
            </w:pPr>
            <w:r w:rsidRPr="00440F6D">
              <w:rPr>
                <w:sz w:val="24"/>
                <w:szCs w:val="24"/>
              </w:rPr>
              <w:t>Sectionals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Pr="00440F6D" w:rsidRDefault="00F40CC9" w:rsidP="00F40CC9">
            <w:pPr>
              <w:pStyle w:val="CalendarText"/>
              <w:rPr>
                <w:sz w:val="24"/>
                <w:szCs w:val="24"/>
              </w:rPr>
            </w:pPr>
            <w:r w:rsidRPr="00440F6D">
              <w:rPr>
                <w:sz w:val="24"/>
                <w:szCs w:val="24"/>
              </w:rPr>
              <w:t>Sectionals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Pr="00440F6D" w:rsidRDefault="00F40CC9" w:rsidP="00F40CC9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Pr="00440F6D" w:rsidRDefault="00F40CC9" w:rsidP="00F40CC9">
            <w:pPr>
              <w:pStyle w:val="CalendarText"/>
              <w:rPr>
                <w:sz w:val="24"/>
                <w:szCs w:val="24"/>
              </w:rPr>
            </w:pPr>
            <w:r w:rsidRPr="00440F6D">
              <w:rPr>
                <w:sz w:val="24"/>
                <w:szCs w:val="24"/>
              </w:rPr>
              <w:t>Sectionals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Pr="00440F6D" w:rsidRDefault="00F40CC9" w:rsidP="00F40CC9">
            <w:pPr>
              <w:pStyle w:val="CalendarText"/>
              <w:rPr>
                <w:sz w:val="24"/>
                <w:szCs w:val="24"/>
              </w:rPr>
            </w:pPr>
          </w:p>
        </w:tc>
      </w:tr>
      <w:tr w:rsidR="00F40CC9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Pr="00440F6D" w:rsidRDefault="00F40CC9" w:rsidP="00F40CC9">
            <w:pPr>
              <w:pStyle w:val="Date"/>
              <w:spacing w:after="40"/>
              <w:rPr>
                <w:szCs w:val="24"/>
              </w:rPr>
            </w:pPr>
            <w:r w:rsidRPr="00440F6D">
              <w:rPr>
                <w:szCs w:val="24"/>
              </w:rPr>
              <w:fldChar w:fldCharType="begin"/>
            </w:r>
            <w:r w:rsidRPr="00440F6D">
              <w:rPr>
                <w:szCs w:val="24"/>
              </w:rPr>
              <w:instrText xml:space="preserve"> =G4+1 </w:instrText>
            </w:r>
            <w:r w:rsidRPr="00440F6D">
              <w:rPr>
                <w:szCs w:val="24"/>
              </w:rPr>
              <w:fldChar w:fldCharType="separate"/>
            </w:r>
            <w:r w:rsidRPr="00440F6D">
              <w:rPr>
                <w:noProof/>
                <w:szCs w:val="24"/>
              </w:rPr>
              <w:t>13</w:t>
            </w:r>
            <w:r w:rsidRPr="00440F6D">
              <w:rPr>
                <w:szCs w:val="24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Pr="00440F6D" w:rsidRDefault="00F40CC9" w:rsidP="00F40CC9">
            <w:pPr>
              <w:pStyle w:val="Date"/>
              <w:spacing w:after="40"/>
              <w:rPr>
                <w:szCs w:val="24"/>
              </w:rPr>
            </w:pPr>
            <w:r w:rsidRPr="00440F6D">
              <w:rPr>
                <w:szCs w:val="24"/>
              </w:rPr>
              <w:fldChar w:fldCharType="begin"/>
            </w:r>
            <w:r w:rsidRPr="00440F6D">
              <w:rPr>
                <w:szCs w:val="24"/>
              </w:rPr>
              <w:instrText xml:space="preserve"> =A6+1 </w:instrText>
            </w:r>
            <w:r w:rsidRPr="00440F6D">
              <w:rPr>
                <w:szCs w:val="24"/>
              </w:rPr>
              <w:fldChar w:fldCharType="separate"/>
            </w:r>
            <w:r w:rsidRPr="00440F6D">
              <w:rPr>
                <w:noProof/>
                <w:szCs w:val="24"/>
              </w:rPr>
              <w:t>14</w:t>
            </w:r>
            <w:r w:rsidRPr="00440F6D">
              <w:rPr>
                <w:szCs w:val="24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Pr="00440F6D" w:rsidRDefault="00F40CC9" w:rsidP="00F40CC9">
            <w:pPr>
              <w:pStyle w:val="Date"/>
              <w:spacing w:after="40"/>
              <w:rPr>
                <w:szCs w:val="24"/>
              </w:rPr>
            </w:pPr>
            <w:r w:rsidRPr="00440F6D">
              <w:rPr>
                <w:szCs w:val="24"/>
              </w:rPr>
              <w:fldChar w:fldCharType="begin"/>
            </w:r>
            <w:r w:rsidRPr="00440F6D">
              <w:rPr>
                <w:szCs w:val="24"/>
              </w:rPr>
              <w:instrText xml:space="preserve"> =B6+1 </w:instrText>
            </w:r>
            <w:r w:rsidRPr="00440F6D">
              <w:rPr>
                <w:szCs w:val="24"/>
              </w:rPr>
              <w:fldChar w:fldCharType="separate"/>
            </w:r>
            <w:r w:rsidRPr="00440F6D">
              <w:rPr>
                <w:noProof/>
                <w:szCs w:val="24"/>
              </w:rPr>
              <w:t>15</w:t>
            </w:r>
            <w:r w:rsidRPr="00440F6D">
              <w:rPr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Pr="00440F6D" w:rsidRDefault="00F40CC9" w:rsidP="00F40CC9">
            <w:pPr>
              <w:pStyle w:val="Date"/>
              <w:spacing w:after="40"/>
              <w:rPr>
                <w:szCs w:val="24"/>
              </w:rPr>
            </w:pPr>
            <w:r w:rsidRPr="00440F6D">
              <w:rPr>
                <w:szCs w:val="24"/>
              </w:rPr>
              <w:fldChar w:fldCharType="begin"/>
            </w:r>
            <w:r w:rsidRPr="00440F6D">
              <w:rPr>
                <w:szCs w:val="24"/>
              </w:rPr>
              <w:instrText xml:space="preserve"> =C6+1 </w:instrText>
            </w:r>
            <w:r w:rsidRPr="00440F6D">
              <w:rPr>
                <w:szCs w:val="24"/>
              </w:rPr>
              <w:fldChar w:fldCharType="separate"/>
            </w:r>
            <w:r w:rsidRPr="00440F6D">
              <w:rPr>
                <w:noProof/>
                <w:szCs w:val="24"/>
              </w:rPr>
              <w:t>16</w:t>
            </w:r>
            <w:r w:rsidRPr="00440F6D">
              <w:rPr>
                <w:szCs w:val="24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Pr="00440F6D" w:rsidRDefault="00F40CC9" w:rsidP="00F40CC9">
            <w:pPr>
              <w:pStyle w:val="Date"/>
              <w:spacing w:after="40"/>
              <w:rPr>
                <w:szCs w:val="24"/>
              </w:rPr>
            </w:pPr>
            <w:r w:rsidRPr="00440F6D">
              <w:rPr>
                <w:szCs w:val="24"/>
              </w:rPr>
              <w:fldChar w:fldCharType="begin"/>
            </w:r>
            <w:r w:rsidRPr="00440F6D">
              <w:rPr>
                <w:szCs w:val="24"/>
              </w:rPr>
              <w:instrText xml:space="preserve"> =D6+1 </w:instrText>
            </w:r>
            <w:r w:rsidRPr="00440F6D">
              <w:rPr>
                <w:szCs w:val="24"/>
              </w:rPr>
              <w:fldChar w:fldCharType="separate"/>
            </w:r>
            <w:r w:rsidRPr="00440F6D">
              <w:rPr>
                <w:noProof/>
                <w:szCs w:val="24"/>
              </w:rPr>
              <w:t>17</w:t>
            </w:r>
            <w:r w:rsidRPr="00440F6D">
              <w:rPr>
                <w:szCs w:val="24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Pr="00440F6D" w:rsidRDefault="00F40CC9" w:rsidP="00F40CC9">
            <w:pPr>
              <w:pStyle w:val="Date"/>
              <w:spacing w:after="40"/>
              <w:rPr>
                <w:szCs w:val="24"/>
              </w:rPr>
            </w:pPr>
            <w:r w:rsidRPr="00440F6D">
              <w:rPr>
                <w:szCs w:val="24"/>
              </w:rPr>
              <w:fldChar w:fldCharType="begin"/>
            </w:r>
            <w:r w:rsidRPr="00440F6D">
              <w:rPr>
                <w:szCs w:val="24"/>
              </w:rPr>
              <w:instrText xml:space="preserve"> =E6+1 </w:instrText>
            </w:r>
            <w:r w:rsidRPr="00440F6D">
              <w:rPr>
                <w:szCs w:val="24"/>
              </w:rPr>
              <w:fldChar w:fldCharType="separate"/>
            </w:r>
            <w:r w:rsidRPr="00440F6D">
              <w:rPr>
                <w:noProof/>
                <w:szCs w:val="24"/>
              </w:rPr>
              <w:t>18</w:t>
            </w:r>
            <w:r w:rsidRPr="00440F6D">
              <w:rPr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Pr="00440F6D" w:rsidRDefault="00F40CC9" w:rsidP="00F40CC9">
            <w:pPr>
              <w:pStyle w:val="Date"/>
              <w:spacing w:after="40"/>
              <w:rPr>
                <w:szCs w:val="24"/>
              </w:rPr>
            </w:pPr>
            <w:r w:rsidRPr="00440F6D">
              <w:rPr>
                <w:szCs w:val="24"/>
              </w:rPr>
              <w:fldChar w:fldCharType="begin"/>
            </w:r>
            <w:r w:rsidRPr="00440F6D">
              <w:rPr>
                <w:szCs w:val="24"/>
              </w:rPr>
              <w:instrText xml:space="preserve"> =F6+1 </w:instrText>
            </w:r>
            <w:r w:rsidRPr="00440F6D">
              <w:rPr>
                <w:szCs w:val="24"/>
              </w:rPr>
              <w:fldChar w:fldCharType="separate"/>
            </w:r>
            <w:r w:rsidRPr="00440F6D">
              <w:rPr>
                <w:noProof/>
                <w:szCs w:val="24"/>
              </w:rPr>
              <w:t>19</w:t>
            </w:r>
            <w:r w:rsidRPr="00440F6D">
              <w:rPr>
                <w:szCs w:val="24"/>
              </w:rPr>
              <w:fldChar w:fldCharType="end"/>
            </w:r>
          </w:p>
        </w:tc>
      </w:tr>
      <w:tr w:rsidR="00F40CC9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Pr="00440F6D" w:rsidRDefault="00F40CC9" w:rsidP="00F40CC9">
            <w:pPr>
              <w:pStyle w:val="CalendarText"/>
              <w:rPr>
                <w:sz w:val="24"/>
                <w:szCs w:val="24"/>
              </w:rPr>
            </w:pPr>
            <w:r w:rsidRPr="00440F6D">
              <w:rPr>
                <w:sz w:val="24"/>
                <w:szCs w:val="24"/>
              </w:rPr>
              <w:t>Cheer Banquet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Pr="00440F6D" w:rsidRDefault="00F40CC9" w:rsidP="00F40CC9">
            <w:pPr>
              <w:pStyle w:val="CalendarText"/>
              <w:rPr>
                <w:sz w:val="24"/>
                <w:szCs w:val="24"/>
              </w:rPr>
            </w:pPr>
            <w:r w:rsidRPr="00440F6D">
              <w:rPr>
                <w:sz w:val="24"/>
                <w:szCs w:val="24"/>
              </w:rPr>
              <w:t>Super</w:t>
            </w:r>
            <w:r>
              <w:rPr>
                <w:sz w:val="24"/>
                <w:szCs w:val="24"/>
              </w:rPr>
              <w:t xml:space="preserve"> </w:t>
            </w:r>
            <w:r w:rsidRPr="00440F6D">
              <w:rPr>
                <w:sz w:val="24"/>
                <w:szCs w:val="24"/>
              </w:rPr>
              <w:t>sectional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Pr="00440F6D" w:rsidRDefault="00F40CC9" w:rsidP="00F40CC9">
            <w:pPr>
              <w:pStyle w:val="CalendarText"/>
              <w:rPr>
                <w:sz w:val="24"/>
                <w:szCs w:val="24"/>
              </w:rPr>
            </w:pPr>
            <w:r w:rsidRPr="00440F6D">
              <w:rPr>
                <w:sz w:val="24"/>
                <w:szCs w:val="24"/>
              </w:rPr>
              <w:t>State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Pr="00440F6D" w:rsidRDefault="00F40CC9" w:rsidP="00F40CC9">
            <w:pPr>
              <w:pStyle w:val="CalendarText"/>
              <w:rPr>
                <w:sz w:val="24"/>
                <w:szCs w:val="24"/>
              </w:rPr>
            </w:pPr>
            <w:r w:rsidRPr="00440F6D">
              <w:rPr>
                <w:sz w:val="24"/>
                <w:szCs w:val="24"/>
              </w:rPr>
              <w:t>State</w:t>
            </w:r>
          </w:p>
        </w:tc>
      </w:tr>
      <w:tr w:rsidR="00F40CC9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F40CC9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CalendarText"/>
            </w:pPr>
          </w:p>
        </w:tc>
      </w:tr>
      <w:tr w:rsidR="00F40CC9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F40CC9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CalendarText"/>
            </w:pPr>
          </w:p>
        </w:tc>
      </w:tr>
      <w:tr w:rsidR="00F40CC9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Date"/>
              <w:spacing w:after="40"/>
            </w:pPr>
          </w:p>
        </w:tc>
      </w:tr>
      <w:tr w:rsidR="00F40CC9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Pr="00F40CC9" w:rsidRDefault="00F40CC9" w:rsidP="00F40CC9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 and times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Pr="00F40CC9" w:rsidRDefault="00F40CC9" w:rsidP="00F40CC9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playoffs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Pr="00F40CC9" w:rsidRDefault="00F40CC9" w:rsidP="00F40CC9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be flexible.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Pr="00F40CC9" w:rsidRDefault="00F40CC9" w:rsidP="00F40CC9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based on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Pr="00F40CC9" w:rsidRDefault="00F40CC9" w:rsidP="00F40CC9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 or lose.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0CC9" w:rsidRDefault="00F40CC9" w:rsidP="00F40CC9">
            <w:pPr>
              <w:pStyle w:val="CalendarText"/>
            </w:pPr>
          </w:p>
        </w:tc>
      </w:tr>
    </w:tbl>
    <w:p w:rsidR="00CE011E" w:rsidRDefault="00896599">
      <w:pPr>
        <w:pStyle w:val="MonthYear"/>
      </w:pPr>
      <w:r>
        <w:lastRenderedPageBreak/>
        <w:t xml:space="preserve">April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5022C3"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CE011E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Saturday</w:t>
            </w:r>
          </w:p>
        </w:tc>
      </w:tr>
      <w:tr w:rsidR="00CE011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5022C3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5022C3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5022C3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5022C3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5022C3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5022C3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5022C3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022C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</w:t>
            </w:r>
            <w:r>
              <w:fldChar w:fldCharType="end"/>
            </w:r>
          </w:p>
        </w:tc>
      </w:tr>
      <w:tr w:rsidR="00CE011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022C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022C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022C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022C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022C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022C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022C3">
              <w:rPr>
                <w:noProof/>
              </w:rPr>
              <w:t>9</w:t>
            </w:r>
            <w:r>
              <w:fldChar w:fldCharType="end"/>
            </w:r>
          </w:p>
        </w:tc>
      </w:tr>
      <w:tr w:rsidR="00CE011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022C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022C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022C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022C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022C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022C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022C3">
              <w:rPr>
                <w:noProof/>
              </w:rPr>
              <w:t>16</w:t>
            </w:r>
            <w:r>
              <w:fldChar w:fldCharType="end"/>
            </w:r>
          </w:p>
        </w:tc>
      </w:tr>
      <w:tr w:rsidR="00CE011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022C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022C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022C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022C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022C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022C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022C3">
              <w:rPr>
                <w:noProof/>
              </w:rPr>
              <w:t>23</w:t>
            </w:r>
            <w:r>
              <w:fldChar w:fldCharType="end"/>
            </w:r>
          </w:p>
        </w:tc>
      </w:tr>
      <w:tr w:rsidR="00CE011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022C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022C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5022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022C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022C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022C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5022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022C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022C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022C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5022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022C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022C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022C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5022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5022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5022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5022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30</w:t>
            </w:r>
            <w:r>
              <w:fldChar w:fldCharType="end"/>
            </w:r>
          </w:p>
        </w:tc>
      </w:tr>
      <w:tr w:rsidR="00CE011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5022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</w:tr>
      <w:tr w:rsidR="00CE011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</w:tbl>
    <w:p w:rsidR="00CE011E" w:rsidRDefault="00896599">
      <w:pPr>
        <w:pStyle w:val="MonthYear"/>
      </w:pPr>
      <w:r>
        <w:lastRenderedPageBreak/>
        <w:t xml:space="preserve">May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5022C3"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CE011E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Saturday</w:t>
            </w:r>
          </w:p>
        </w:tc>
      </w:tr>
      <w:tr w:rsidR="00CE011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5022C3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 w:rsidR="005022C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5022C3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022C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5022C3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5022C3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022C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5022C3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022C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022C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5022C3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022C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022C3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5022C3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022C3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022C3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7</w:t>
            </w:r>
            <w:r>
              <w:fldChar w:fldCharType="end"/>
            </w:r>
          </w:p>
        </w:tc>
      </w:tr>
      <w:tr w:rsidR="00CE011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022C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022C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022C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022C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022C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022C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022C3">
              <w:rPr>
                <w:noProof/>
              </w:rPr>
              <w:t>14</w:t>
            </w:r>
            <w:r>
              <w:fldChar w:fldCharType="end"/>
            </w:r>
          </w:p>
        </w:tc>
      </w:tr>
      <w:tr w:rsidR="00CE011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022C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022C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022C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022C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022C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022C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022C3">
              <w:rPr>
                <w:noProof/>
              </w:rPr>
              <w:t>21</w:t>
            </w:r>
            <w:r>
              <w:fldChar w:fldCharType="end"/>
            </w:r>
          </w:p>
        </w:tc>
      </w:tr>
      <w:tr w:rsidR="00CE011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022C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022C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022C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022C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022C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022C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022C3">
              <w:rPr>
                <w:noProof/>
              </w:rPr>
              <w:t>28</w:t>
            </w:r>
            <w:r>
              <w:fldChar w:fldCharType="end"/>
            </w:r>
          </w:p>
        </w:tc>
      </w:tr>
      <w:tr w:rsidR="00CE011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022C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022C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022C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CE011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5022C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5022C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</w:tr>
      <w:tr w:rsidR="00CE011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</w:tbl>
    <w:p w:rsidR="00CE011E" w:rsidRDefault="00CE011E"/>
    <w:p w:rsidR="00CE011E" w:rsidRDefault="00896599">
      <w:pPr>
        <w:pStyle w:val="MonthYear"/>
      </w:pPr>
      <w:r>
        <w:lastRenderedPageBreak/>
        <w:t xml:space="preserve">June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5022C3"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CE011E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Saturday</w:t>
            </w:r>
          </w:p>
        </w:tc>
      </w:tr>
      <w:tr w:rsidR="00CE011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5022C3"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5022C3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5022C3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5022C3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5022C3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022C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5022C3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5022C3"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022C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4</w:t>
            </w:r>
            <w:r>
              <w:fldChar w:fldCharType="end"/>
            </w:r>
          </w:p>
        </w:tc>
      </w:tr>
      <w:tr w:rsidR="00CE011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022C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022C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022C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022C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022C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022C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022C3">
              <w:rPr>
                <w:noProof/>
              </w:rPr>
              <w:t>11</w:t>
            </w:r>
            <w:r>
              <w:fldChar w:fldCharType="end"/>
            </w:r>
          </w:p>
        </w:tc>
      </w:tr>
      <w:tr w:rsidR="00CE011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022C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022C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022C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022C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022C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022C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022C3">
              <w:rPr>
                <w:noProof/>
              </w:rPr>
              <w:t>18</w:t>
            </w:r>
            <w:r>
              <w:fldChar w:fldCharType="end"/>
            </w:r>
          </w:p>
        </w:tc>
      </w:tr>
      <w:tr w:rsidR="00CE011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022C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022C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022C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022C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022C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022C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022C3">
              <w:rPr>
                <w:noProof/>
              </w:rPr>
              <w:t>25</w:t>
            </w:r>
            <w:r>
              <w:fldChar w:fldCharType="end"/>
            </w:r>
          </w:p>
        </w:tc>
      </w:tr>
      <w:tr w:rsidR="00CE011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022C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022C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5022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022C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022C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022C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5022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5022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5022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5022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5022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5022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CE011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5022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</w:tr>
      <w:tr w:rsidR="00CE011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</w:tbl>
    <w:p w:rsidR="00CE011E" w:rsidRDefault="00896599">
      <w:pPr>
        <w:pStyle w:val="MonthYear"/>
      </w:pPr>
      <w:r>
        <w:lastRenderedPageBreak/>
        <w:t xml:space="preserve">July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5022C3"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CE011E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Saturday</w:t>
            </w:r>
          </w:p>
        </w:tc>
      </w:tr>
      <w:tr w:rsidR="00CE011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5022C3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5022C3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5022C3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5022C3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5022C3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5022C3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5022C3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022C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</w:t>
            </w:r>
            <w:r>
              <w:fldChar w:fldCharType="end"/>
            </w:r>
          </w:p>
        </w:tc>
      </w:tr>
      <w:tr w:rsidR="00CE011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022C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022C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022C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022C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022C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022C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022C3">
              <w:rPr>
                <w:noProof/>
              </w:rPr>
              <w:t>9</w:t>
            </w:r>
            <w:r>
              <w:fldChar w:fldCharType="end"/>
            </w:r>
          </w:p>
        </w:tc>
      </w:tr>
      <w:tr w:rsidR="00CE011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022C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022C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022C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022C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022C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022C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022C3">
              <w:rPr>
                <w:noProof/>
              </w:rPr>
              <w:t>16</w:t>
            </w:r>
            <w:r>
              <w:fldChar w:fldCharType="end"/>
            </w:r>
          </w:p>
        </w:tc>
      </w:tr>
      <w:tr w:rsidR="00CE011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022C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022C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022C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022C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022C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022C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022C3">
              <w:rPr>
                <w:noProof/>
              </w:rPr>
              <w:t>23</w:t>
            </w:r>
            <w:r>
              <w:fldChar w:fldCharType="end"/>
            </w:r>
          </w:p>
        </w:tc>
      </w:tr>
      <w:tr w:rsidR="00CE011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022C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022C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022C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022C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022C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022C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022C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022C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022C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022C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022C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30</w:t>
            </w:r>
            <w:r>
              <w:fldChar w:fldCharType="end"/>
            </w:r>
          </w:p>
        </w:tc>
      </w:tr>
      <w:tr w:rsidR="00CE011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5022C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022C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5022C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</w:tr>
      <w:tr w:rsidR="00CE011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</w:tbl>
    <w:p w:rsidR="00CE011E" w:rsidRDefault="00896599">
      <w:pPr>
        <w:pStyle w:val="MonthYear"/>
      </w:pPr>
      <w:r>
        <w:lastRenderedPageBreak/>
        <w:t xml:space="preserve">August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5022C3">
        <w:t>2016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CE011E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Saturday</w:t>
            </w:r>
          </w:p>
        </w:tc>
      </w:tr>
      <w:tr w:rsidR="00CE011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5022C3"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5022C3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5022C3"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022C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5022C3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5022C3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022C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5022C3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022C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022C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5022C3"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022C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022C3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6</w:t>
            </w:r>
            <w:r>
              <w:fldChar w:fldCharType="end"/>
            </w:r>
          </w:p>
        </w:tc>
      </w:tr>
      <w:tr w:rsidR="00CE011E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022C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022C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022C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022C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022C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022C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022C3">
              <w:rPr>
                <w:noProof/>
              </w:rPr>
              <w:t>13</w:t>
            </w:r>
            <w:r>
              <w:fldChar w:fldCharType="end"/>
            </w:r>
          </w:p>
        </w:tc>
      </w:tr>
      <w:tr w:rsidR="00CE011E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022C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022C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022C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022C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022C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022C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022C3">
              <w:rPr>
                <w:noProof/>
              </w:rPr>
              <w:t>20</w:t>
            </w:r>
            <w:r>
              <w:fldChar w:fldCharType="end"/>
            </w:r>
          </w:p>
        </w:tc>
      </w:tr>
      <w:tr w:rsidR="00CE011E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022C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022C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022C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022C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022C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022C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022C3">
              <w:rPr>
                <w:noProof/>
              </w:rPr>
              <w:t>27</w:t>
            </w:r>
            <w:r>
              <w:fldChar w:fldCharType="end"/>
            </w:r>
          </w:p>
        </w:tc>
      </w:tr>
      <w:tr w:rsidR="00CE011E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022C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022C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022C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CE011E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5022C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</w:tr>
      <w:tr w:rsidR="00CE011E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</w:tbl>
    <w:p w:rsidR="00CE011E" w:rsidRDefault="00896599">
      <w:pPr>
        <w:pStyle w:val="MonthYear"/>
      </w:pPr>
      <w:r>
        <w:lastRenderedPageBreak/>
        <w:t xml:space="preserve">September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5022C3">
        <w:t>2016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CE011E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Saturday</w:t>
            </w:r>
          </w:p>
        </w:tc>
      </w:tr>
      <w:tr w:rsidR="00CE011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5022C3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5022C3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5022C3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5022C3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5022C3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5022C3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022C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5022C3"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3</w:t>
            </w:r>
            <w:r>
              <w:fldChar w:fldCharType="end"/>
            </w:r>
          </w:p>
        </w:tc>
      </w:tr>
      <w:tr w:rsidR="00CE011E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022C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022C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022C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022C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022C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022C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022C3">
              <w:rPr>
                <w:noProof/>
              </w:rPr>
              <w:t>10</w:t>
            </w:r>
            <w:r>
              <w:fldChar w:fldCharType="end"/>
            </w:r>
          </w:p>
        </w:tc>
      </w:tr>
      <w:tr w:rsidR="00CE011E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022C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022C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022C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022C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022C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022C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022C3">
              <w:rPr>
                <w:noProof/>
              </w:rPr>
              <w:t>17</w:t>
            </w:r>
            <w:r>
              <w:fldChar w:fldCharType="end"/>
            </w:r>
          </w:p>
        </w:tc>
      </w:tr>
      <w:tr w:rsidR="00CE011E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022C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022C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022C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022C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022C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022C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022C3">
              <w:rPr>
                <w:noProof/>
              </w:rPr>
              <w:t>24</w:t>
            </w:r>
            <w:r>
              <w:fldChar w:fldCharType="end"/>
            </w:r>
          </w:p>
        </w:tc>
      </w:tr>
      <w:tr w:rsidR="00CE011E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022C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022C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5022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022C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022C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022C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5022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022C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022C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022C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5022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5022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5022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5022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5022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CE011E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5022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5022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</w:tr>
      <w:tr w:rsidR="00CE011E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</w:tbl>
    <w:p w:rsidR="00CE011E" w:rsidRDefault="00896599">
      <w:pPr>
        <w:pStyle w:val="MonthYear"/>
      </w:pPr>
      <w:r>
        <w:lastRenderedPageBreak/>
        <w:t xml:space="preserve">October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5022C3">
        <w:t>2016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CE011E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Saturday</w:t>
            </w:r>
          </w:p>
        </w:tc>
      </w:tr>
      <w:tr w:rsidR="00CE011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5022C3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5022C3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5022C3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5022C3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5022C3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5022C3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5022C3"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1</w:t>
            </w:r>
            <w:r>
              <w:fldChar w:fldCharType="end"/>
            </w:r>
          </w:p>
        </w:tc>
      </w:tr>
      <w:tr w:rsidR="00CE011E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022C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022C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022C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022C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022C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022C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022C3">
              <w:rPr>
                <w:noProof/>
              </w:rPr>
              <w:t>8</w:t>
            </w:r>
            <w:r>
              <w:fldChar w:fldCharType="end"/>
            </w:r>
          </w:p>
        </w:tc>
      </w:tr>
      <w:tr w:rsidR="00CE011E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022C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022C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022C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022C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022C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022C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022C3">
              <w:rPr>
                <w:noProof/>
              </w:rPr>
              <w:t>15</w:t>
            </w:r>
            <w:r>
              <w:fldChar w:fldCharType="end"/>
            </w:r>
          </w:p>
        </w:tc>
      </w:tr>
      <w:tr w:rsidR="00CE011E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022C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022C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022C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022C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022C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022C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022C3">
              <w:rPr>
                <w:noProof/>
              </w:rPr>
              <w:t>22</w:t>
            </w:r>
            <w:r>
              <w:fldChar w:fldCharType="end"/>
            </w:r>
          </w:p>
        </w:tc>
      </w:tr>
      <w:tr w:rsidR="00CE011E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022C3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022C3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022C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022C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022C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022C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022C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022C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022C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022C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022C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022C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022C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022C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29</w:t>
            </w:r>
            <w:r>
              <w:fldChar w:fldCharType="end"/>
            </w:r>
          </w:p>
        </w:tc>
      </w:tr>
      <w:tr w:rsidR="00CE011E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5022C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</w:tr>
      <w:tr w:rsidR="00CE011E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</w:tbl>
    <w:p w:rsidR="00CE011E" w:rsidRDefault="00896599">
      <w:pPr>
        <w:pStyle w:val="MonthYear"/>
      </w:pPr>
      <w:r>
        <w:lastRenderedPageBreak/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5022C3">
        <w:t>2016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CE011E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Saturday</w:t>
            </w:r>
          </w:p>
        </w:tc>
      </w:tr>
      <w:tr w:rsidR="00CE011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5022C3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5022C3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5022C3"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5022C3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022C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5022C3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5022C3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022C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5022C3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022C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022C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5</w:t>
            </w:r>
            <w:r>
              <w:fldChar w:fldCharType="end"/>
            </w:r>
          </w:p>
        </w:tc>
      </w:tr>
      <w:tr w:rsidR="00CE011E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022C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022C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022C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022C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022C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022C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022C3">
              <w:rPr>
                <w:noProof/>
              </w:rPr>
              <w:t>12</w:t>
            </w:r>
            <w:r>
              <w:fldChar w:fldCharType="end"/>
            </w:r>
          </w:p>
        </w:tc>
      </w:tr>
      <w:tr w:rsidR="00CE011E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022C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022C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022C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022C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022C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022C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022C3">
              <w:rPr>
                <w:noProof/>
              </w:rPr>
              <w:t>19</w:t>
            </w:r>
            <w:r>
              <w:fldChar w:fldCharType="end"/>
            </w:r>
          </w:p>
        </w:tc>
      </w:tr>
      <w:tr w:rsidR="00CE011E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022C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022C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022C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022C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022C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022C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022C3">
              <w:rPr>
                <w:noProof/>
              </w:rPr>
              <w:t>26</w:t>
            </w:r>
            <w:r>
              <w:fldChar w:fldCharType="end"/>
            </w:r>
          </w:p>
        </w:tc>
      </w:tr>
      <w:tr w:rsidR="00CE011E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022C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022C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5022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5022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5022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5022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5022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5022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5022C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CE011E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</w:tr>
      <w:tr w:rsidR="00CE011E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</w:tbl>
    <w:p w:rsidR="00CE011E" w:rsidRDefault="00896599">
      <w:pPr>
        <w:pStyle w:val="MonthYear"/>
      </w:pPr>
      <w:r>
        <w:lastRenderedPageBreak/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5022C3">
        <w:t>2016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CE011E">
        <w:trPr>
          <w:trHeight w:val="288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E011E" w:rsidRDefault="00896599">
            <w:pPr>
              <w:pStyle w:val="Day"/>
            </w:pPr>
            <w:r>
              <w:t>Saturday</w:t>
            </w:r>
          </w:p>
        </w:tc>
      </w:tr>
      <w:tr w:rsidR="00CE011E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5022C3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5022C3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5022C3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5022C3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5022C3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5022C3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022C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5022C3"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022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3</w:t>
            </w:r>
            <w:r>
              <w:fldChar w:fldCharType="end"/>
            </w:r>
          </w:p>
        </w:tc>
      </w:tr>
      <w:tr w:rsidR="00CE011E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022C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022C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022C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022C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022C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022C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022C3">
              <w:rPr>
                <w:noProof/>
              </w:rPr>
              <w:t>10</w:t>
            </w:r>
            <w:r>
              <w:fldChar w:fldCharType="end"/>
            </w:r>
          </w:p>
        </w:tc>
      </w:tr>
      <w:tr w:rsidR="00CE011E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022C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022C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022C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022C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022C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022C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022C3">
              <w:rPr>
                <w:noProof/>
              </w:rPr>
              <w:t>17</w:t>
            </w:r>
            <w:r>
              <w:fldChar w:fldCharType="end"/>
            </w:r>
          </w:p>
        </w:tc>
      </w:tr>
      <w:tr w:rsidR="00CE011E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022C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022C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022C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022C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022C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022C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022C3">
              <w:rPr>
                <w:noProof/>
              </w:rPr>
              <w:t>24</w:t>
            </w:r>
            <w:r>
              <w:fldChar w:fldCharType="end"/>
            </w:r>
          </w:p>
        </w:tc>
      </w:tr>
      <w:tr w:rsidR="00CE011E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022C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022C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022C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022C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022C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022C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022C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022C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022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022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022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022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022C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5022C3">
              <w:rPr>
                <w:noProof/>
              </w:rPr>
              <w:t>31</w:t>
            </w:r>
            <w:r>
              <w:fldChar w:fldCharType="end"/>
            </w:r>
          </w:p>
        </w:tc>
      </w:tr>
      <w:tr w:rsidR="00CE011E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  <w:tr w:rsidR="00CE011E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022C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022C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89659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022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5022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2C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Date"/>
              <w:spacing w:after="40"/>
            </w:pPr>
          </w:p>
        </w:tc>
      </w:tr>
      <w:tr w:rsidR="00CE011E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011E" w:rsidRDefault="00CE011E">
            <w:pPr>
              <w:pStyle w:val="CalendarText"/>
            </w:pPr>
          </w:p>
        </w:tc>
      </w:tr>
    </w:tbl>
    <w:p w:rsidR="00CE011E" w:rsidRDefault="00CE011E"/>
    <w:sectPr w:rsidR="00CE011E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EndA" w:val="1/31/2012"/>
    <w:docVar w:name="MonthEndB" w:val="11/30/2011"/>
    <w:docVar w:name="MonthStart" w:val="12/1/2011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A" w:val="1/1/2012"/>
    <w:docVar w:name="MonthStartB" w:val="11/1/2011"/>
    <w:docVar w:name="WeekStart" w:val="1"/>
  </w:docVars>
  <w:rsids>
    <w:rsidRoot w:val="005022C3"/>
    <w:rsid w:val="000612F4"/>
    <w:rsid w:val="0021135E"/>
    <w:rsid w:val="00217FE7"/>
    <w:rsid w:val="00227877"/>
    <w:rsid w:val="003911EF"/>
    <w:rsid w:val="00426C9E"/>
    <w:rsid w:val="00493667"/>
    <w:rsid w:val="005022C3"/>
    <w:rsid w:val="00537171"/>
    <w:rsid w:val="00544D9E"/>
    <w:rsid w:val="005C0816"/>
    <w:rsid w:val="006A2FF1"/>
    <w:rsid w:val="008178C6"/>
    <w:rsid w:val="00855C19"/>
    <w:rsid w:val="00882432"/>
    <w:rsid w:val="00896599"/>
    <w:rsid w:val="009C1CA9"/>
    <w:rsid w:val="00AC16D4"/>
    <w:rsid w:val="00C74668"/>
    <w:rsid w:val="00C90D99"/>
    <w:rsid w:val="00CE011E"/>
    <w:rsid w:val="00E62BCF"/>
    <w:rsid w:val="00EA50D2"/>
    <w:rsid w:val="00F40CC9"/>
    <w:rsid w:val="00F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ease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3C280-87C4-4E24-B983-CBDF4A3A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</Template>
  <TotalTime>17</TotalTime>
  <Pages>12</Pages>
  <Words>3822</Words>
  <Characters>21791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25562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Jen Pease</dc:creator>
  <cp:lastModifiedBy>Jen Pease</cp:lastModifiedBy>
  <cp:revision>4</cp:revision>
  <cp:lastPrinted>2016-01-05T21:13:00Z</cp:lastPrinted>
  <dcterms:created xsi:type="dcterms:W3CDTF">2015-12-17T15:41:00Z</dcterms:created>
  <dcterms:modified xsi:type="dcterms:W3CDTF">2016-01-06T14:14:00Z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